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CD735F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CD735F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CD735F">
        <w:rPr>
          <w:b/>
          <w:smallCaps/>
          <w:color w:val="6F654B" w:themeColor="text1" w:themeTint="BF"/>
        </w:rPr>
        <w:t xml:space="preserve">Nombre: </w:t>
      </w:r>
      <w:r w:rsidR="00D2454F" w:rsidRPr="00CD735F">
        <w:rPr>
          <w:b/>
          <w:smallCaps/>
          <w:color w:val="6F654B" w:themeColor="text1" w:themeTint="BF"/>
        </w:rPr>
        <w:t xml:space="preserve"> </w:t>
      </w:r>
      <w:r w:rsidR="00CD735F" w:rsidRPr="00CD735F">
        <w:rPr>
          <w:b/>
          <w:smallCaps/>
          <w:color w:val="6F654B" w:themeColor="text1" w:themeTint="BF"/>
          <w:sz w:val="32"/>
          <w:szCs w:val="20"/>
        </w:rPr>
        <w:t>Gerardo Diaz Luna</w:t>
      </w:r>
    </w:p>
    <w:p w:rsidR="00877DA6" w:rsidRPr="00CD735F" w:rsidRDefault="00877DA6" w:rsidP="002D0520">
      <w:pPr>
        <w:jc w:val="both"/>
        <w:rPr>
          <w:smallCaps/>
          <w:color w:val="6F654B" w:themeColor="text1" w:themeTint="BF"/>
        </w:rPr>
      </w:pPr>
    </w:p>
    <w:p w:rsidR="00AE54A8" w:rsidRPr="00CD735F" w:rsidRDefault="00AE54A8" w:rsidP="008A402F">
      <w:pPr>
        <w:rPr>
          <w:b/>
          <w:smallCaps/>
          <w:color w:val="6F654B" w:themeColor="text1" w:themeTint="BF"/>
        </w:rPr>
      </w:pPr>
    </w:p>
    <w:p w:rsidR="00CD735F" w:rsidRPr="00CD735F" w:rsidRDefault="00CD735F" w:rsidP="00CD735F">
      <w:pPr>
        <w:rPr>
          <w:b/>
          <w:smallCaps/>
          <w:color w:val="6F654B" w:themeColor="text1" w:themeTint="BF"/>
        </w:rPr>
      </w:pPr>
      <w:r w:rsidRPr="00CD735F">
        <w:rPr>
          <w:b/>
          <w:smallCaps/>
          <w:color w:val="6F654B" w:themeColor="text1" w:themeTint="BF"/>
        </w:rPr>
        <w:t xml:space="preserve">Cargo y Adscripción: </w:t>
      </w:r>
    </w:p>
    <w:p w:rsidR="00CD735F" w:rsidRPr="00CD735F" w:rsidRDefault="00CD735F" w:rsidP="00CD735F">
      <w:pPr>
        <w:pStyle w:val="Prrafodelista"/>
        <w:numPr>
          <w:ilvl w:val="0"/>
          <w:numId w:val="46"/>
        </w:numPr>
        <w:tabs>
          <w:tab w:val="left" w:pos="5490"/>
        </w:tabs>
        <w:jc w:val="both"/>
        <w:rPr>
          <w:smallCaps/>
          <w:color w:val="6F654B" w:themeColor="text1" w:themeTint="BF"/>
        </w:rPr>
      </w:pPr>
      <w:r w:rsidRPr="00CD735F">
        <w:rPr>
          <w:smallCaps/>
          <w:color w:val="6F654B" w:themeColor="text1" w:themeTint="BF"/>
        </w:rPr>
        <w:t>actuario adscrito al juzgado cuarto de primera instancia en materia civil del distrito judicial de torreón</w:t>
      </w:r>
    </w:p>
    <w:p w:rsidR="00CD735F" w:rsidRPr="00CD735F" w:rsidRDefault="00CD735F" w:rsidP="00CD735F">
      <w:pPr>
        <w:ind w:firstLine="708"/>
        <w:rPr>
          <w:b/>
          <w:color w:val="6F654B" w:themeColor="text1" w:themeTint="BF"/>
          <w:sz w:val="24"/>
        </w:rPr>
      </w:pPr>
    </w:p>
    <w:p w:rsidR="00CD735F" w:rsidRPr="00CD735F" w:rsidRDefault="00CD735F" w:rsidP="00CD735F">
      <w:pPr>
        <w:rPr>
          <w:color w:val="6F654B" w:themeColor="text1" w:themeTint="BF"/>
        </w:rPr>
      </w:pPr>
    </w:p>
    <w:p w:rsidR="00CD735F" w:rsidRPr="00CD735F" w:rsidRDefault="00CD735F" w:rsidP="00CD735F">
      <w:pPr>
        <w:rPr>
          <w:b/>
          <w:smallCaps/>
          <w:color w:val="6F654B" w:themeColor="text1" w:themeTint="BF"/>
        </w:rPr>
      </w:pPr>
      <w:r w:rsidRPr="00CD735F">
        <w:rPr>
          <w:b/>
          <w:smallCaps/>
          <w:color w:val="6F654B" w:themeColor="text1" w:themeTint="BF"/>
        </w:rPr>
        <w:t xml:space="preserve">Formación Académica: </w:t>
      </w:r>
    </w:p>
    <w:p w:rsidR="00CD735F" w:rsidRPr="00CD735F" w:rsidRDefault="00CD735F" w:rsidP="00CD735F">
      <w:pPr>
        <w:pStyle w:val="Prrafodelista"/>
        <w:numPr>
          <w:ilvl w:val="0"/>
          <w:numId w:val="46"/>
        </w:numPr>
        <w:jc w:val="both"/>
        <w:rPr>
          <w:smallCaps/>
          <w:color w:val="6F654B" w:themeColor="text1" w:themeTint="BF"/>
        </w:rPr>
      </w:pPr>
      <w:r w:rsidRPr="00CD735F">
        <w:rPr>
          <w:smallCaps/>
          <w:color w:val="6F654B" w:themeColor="text1" w:themeTint="BF"/>
        </w:rPr>
        <w:t>licenciatura en derecho</w:t>
      </w:r>
    </w:p>
    <w:p w:rsidR="00CD735F" w:rsidRPr="00CD735F" w:rsidRDefault="00CD735F" w:rsidP="00CD735F">
      <w:pPr>
        <w:spacing w:after="0" w:line="240" w:lineRule="auto"/>
        <w:rPr>
          <w:color w:val="6F654B" w:themeColor="text1" w:themeTint="BF"/>
        </w:rPr>
      </w:pPr>
      <w:r w:rsidRPr="00CD735F">
        <w:rPr>
          <w:b/>
          <w:smallCaps/>
          <w:color w:val="6F654B" w:themeColor="text1" w:themeTint="BF"/>
        </w:rPr>
        <w:tab/>
      </w:r>
      <w:bookmarkStart w:id="0" w:name="_GoBack"/>
      <w:bookmarkEnd w:id="0"/>
    </w:p>
    <w:p w:rsidR="00CD735F" w:rsidRPr="00CD735F" w:rsidRDefault="00CD735F" w:rsidP="00CD735F">
      <w:pPr>
        <w:rPr>
          <w:color w:val="6F654B" w:themeColor="text1" w:themeTint="BF"/>
        </w:rPr>
      </w:pPr>
      <w:r w:rsidRPr="00CD735F">
        <w:rPr>
          <w:color w:val="6F654B" w:themeColor="text1" w:themeTint="BF"/>
        </w:rPr>
        <w:tab/>
      </w:r>
    </w:p>
    <w:p w:rsidR="00CD735F" w:rsidRPr="00CD735F" w:rsidRDefault="00CD735F" w:rsidP="00CD735F">
      <w:pPr>
        <w:rPr>
          <w:b/>
          <w:smallCaps/>
          <w:color w:val="6F654B" w:themeColor="text1" w:themeTint="BF"/>
        </w:rPr>
      </w:pPr>
      <w:r w:rsidRPr="00CD735F">
        <w:rPr>
          <w:b/>
          <w:smallCaps/>
          <w:color w:val="6F654B" w:themeColor="text1" w:themeTint="BF"/>
        </w:rPr>
        <w:t xml:space="preserve">Experiencia Laboral: </w:t>
      </w:r>
    </w:p>
    <w:p w:rsidR="00CD735F" w:rsidRDefault="00CD735F" w:rsidP="00CD735F">
      <w:pPr>
        <w:pStyle w:val="Prrafodelista"/>
        <w:numPr>
          <w:ilvl w:val="0"/>
          <w:numId w:val="46"/>
        </w:numPr>
        <w:jc w:val="both"/>
        <w:rPr>
          <w:smallCaps/>
          <w:color w:val="6F654B" w:themeColor="text1" w:themeTint="BF"/>
        </w:rPr>
      </w:pPr>
      <w:r w:rsidRPr="00CD735F">
        <w:rPr>
          <w:smallCaps/>
          <w:color w:val="6F654B" w:themeColor="text1" w:themeTint="BF"/>
        </w:rPr>
        <w:t xml:space="preserve">abogado litigante desde 1992 a 2002; </w:t>
      </w:r>
    </w:p>
    <w:p w:rsidR="00CD735F" w:rsidRPr="00CD735F" w:rsidRDefault="00CD735F" w:rsidP="00CD735F">
      <w:pPr>
        <w:pStyle w:val="Prrafodelista"/>
        <w:numPr>
          <w:ilvl w:val="0"/>
          <w:numId w:val="46"/>
        </w:numPr>
        <w:jc w:val="both"/>
        <w:rPr>
          <w:smallCaps/>
          <w:color w:val="6F654B" w:themeColor="text1" w:themeTint="BF"/>
        </w:rPr>
      </w:pPr>
      <w:r w:rsidRPr="00CD735F">
        <w:rPr>
          <w:smallCaps/>
          <w:color w:val="6F654B" w:themeColor="text1" w:themeTint="BF"/>
        </w:rPr>
        <w:t>actuario en el poder judicial del estado desde el año 2002 a la presente fecha</w:t>
      </w:r>
    </w:p>
    <w:p w:rsidR="00CD735F" w:rsidRPr="00CD735F" w:rsidRDefault="00CD735F" w:rsidP="00CD735F">
      <w:pPr>
        <w:rPr>
          <w:b/>
          <w:smallCaps/>
          <w:color w:val="6F654B" w:themeColor="text1" w:themeTint="BF"/>
        </w:rPr>
      </w:pPr>
    </w:p>
    <w:p w:rsidR="00CD735F" w:rsidRPr="00CD735F" w:rsidRDefault="00CD735F" w:rsidP="00CD735F">
      <w:pPr>
        <w:rPr>
          <w:b/>
          <w:smallCaps/>
          <w:color w:val="6F654B" w:themeColor="text1" w:themeTint="BF"/>
        </w:rPr>
      </w:pPr>
    </w:p>
    <w:p w:rsidR="00CD735F" w:rsidRPr="00CD735F" w:rsidRDefault="00CD735F" w:rsidP="00CD735F">
      <w:pPr>
        <w:rPr>
          <w:b/>
          <w:smallCaps/>
          <w:color w:val="6F654B" w:themeColor="text1" w:themeTint="BF"/>
        </w:rPr>
      </w:pPr>
      <w:r w:rsidRPr="00CD735F">
        <w:rPr>
          <w:b/>
          <w:smallCaps/>
          <w:color w:val="6F654B" w:themeColor="text1" w:themeTint="BF"/>
        </w:rPr>
        <w:t xml:space="preserve">Cursos y Diplomados: </w:t>
      </w:r>
    </w:p>
    <w:p w:rsidR="00CD735F" w:rsidRDefault="00CD735F" w:rsidP="00CD735F">
      <w:pPr>
        <w:pStyle w:val="Prrafodelista"/>
        <w:numPr>
          <w:ilvl w:val="0"/>
          <w:numId w:val="47"/>
        </w:numPr>
        <w:jc w:val="both"/>
        <w:rPr>
          <w:smallCaps/>
          <w:color w:val="6F654B" w:themeColor="text1" w:themeTint="BF"/>
        </w:rPr>
      </w:pPr>
      <w:r w:rsidRPr="00CD735F">
        <w:rPr>
          <w:smallCaps/>
          <w:color w:val="6F654B" w:themeColor="text1" w:themeTint="BF"/>
        </w:rPr>
        <w:t xml:space="preserve">diplomado reforma constitucionales en materia de amparo en 2012; </w:t>
      </w:r>
    </w:p>
    <w:p w:rsidR="00CD735F" w:rsidRDefault="00CD735F" w:rsidP="00CD735F">
      <w:pPr>
        <w:pStyle w:val="Prrafodelista"/>
        <w:numPr>
          <w:ilvl w:val="0"/>
          <w:numId w:val="47"/>
        </w:numPr>
        <w:jc w:val="both"/>
        <w:rPr>
          <w:smallCaps/>
          <w:color w:val="6F654B" w:themeColor="text1" w:themeTint="BF"/>
        </w:rPr>
      </w:pPr>
      <w:r w:rsidRPr="00CD735F">
        <w:rPr>
          <w:smallCaps/>
          <w:color w:val="6F654B" w:themeColor="text1" w:themeTint="BF"/>
        </w:rPr>
        <w:t xml:space="preserve">diplomado reforma constitucionales en materia de amparo en 2012; </w:t>
      </w:r>
    </w:p>
    <w:p w:rsidR="00CD735F" w:rsidRDefault="00CD735F" w:rsidP="00CD735F">
      <w:pPr>
        <w:pStyle w:val="Prrafodelista"/>
        <w:numPr>
          <w:ilvl w:val="0"/>
          <w:numId w:val="47"/>
        </w:numPr>
        <w:jc w:val="both"/>
        <w:rPr>
          <w:smallCaps/>
          <w:color w:val="6F654B" w:themeColor="text1" w:themeTint="BF"/>
        </w:rPr>
      </w:pPr>
      <w:r w:rsidRPr="00CD735F">
        <w:rPr>
          <w:smallCaps/>
          <w:color w:val="6F654B" w:themeColor="text1" w:themeTint="BF"/>
        </w:rPr>
        <w:t xml:space="preserve">diplomado en la nueva legislación de amparo 2014; </w:t>
      </w:r>
    </w:p>
    <w:p w:rsidR="00CD735F" w:rsidRPr="00CD735F" w:rsidRDefault="00CD735F" w:rsidP="00CD735F">
      <w:pPr>
        <w:pStyle w:val="Prrafodelista"/>
        <w:numPr>
          <w:ilvl w:val="0"/>
          <w:numId w:val="47"/>
        </w:numPr>
        <w:jc w:val="both"/>
        <w:rPr>
          <w:smallCaps/>
          <w:color w:val="6F654B" w:themeColor="text1" w:themeTint="BF"/>
        </w:rPr>
      </w:pPr>
      <w:r w:rsidRPr="00CD735F">
        <w:rPr>
          <w:smallCaps/>
          <w:color w:val="6F654B" w:themeColor="text1" w:themeTint="BF"/>
        </w:rPr>
        <w:t>diplomado en derechos humanos 2014</w:t>
      </w:r>
    </w:p>
    <w:p w:rsidR="00F60D29" w:rsidRPr="00CD735F" w:rsidRDefault="00F60D29" w:rsidP="00CD735F">
      <w:pPr>
        <w:jc w:val="both"/>
        <w:rPr>
          <w:smallCaps/>
          <w:color w:val="6F654B" w:themeColor="text1" w:themeTint="BF"/>
          <w:sz w:val="28"/>
          <w:szCs w:val="20"/>
        </w:rPr>
      </w:pPr>
    </w:p>
    <w:sectPr w:rsidR="00F60D29" w:rsidRPr="00CD735F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A5" w:rsidRDefault="00997DA5">
      <w:pPr>
        <w:spacing w:after="0" w:line="240" w:lineRule="auto"/>
      </w:pPr>
      <w:r>
        <w:separator/>
      </w:r>
    </w:p>
  </w:endnote>
  <w:endnote w:type="continuationSeparator" w:id="0">
    <w:p w:rsidR="00997DA5" w:rsidRDefault="0099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A402F" w:rsidRPr="008A402F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A402F" w:rsidRPr="008A402F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A5" w:rsidRDefault="00997DA5">
      <w:pPr>
        <w:spacing w:after="0" w:line="240" w:lineRule="auto"/>
      </w:pPr>
      <w:r>
        <w:separator/>
      </w:r>
    </w:p>
  </w:footnote>
  <w:footnote w:type="continuationSeparator" w:id="0">
    <w:p w:rsidR="00997DA5" w:rsidRDefault="0099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52A9"/>
    <w:multiLevelType w:val="hybridMultilevel"/>
    <w:tmpl w:val="D2FE1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944EB"/>
    <w:multiLevelType w:val="hybridMultilevel"/>
    <w:tmpl w:val="5CA6D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63004"/>
    <w:multiLevelType w:val="hybridMultilevel"/>
    <w:tmpl w:val="B2309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C541B"/>
    <w:multiLevelType w:val="hybridMultilevel"/>
    <w:tmpl w:val="8B388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32102"/>
    <w:multiLevelType w:val="hybridMultilevel"/>
    <w:tmpl w:val="E5467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F7D2A"/>
    <w:multiLevelType w:val="hybridMultilevel"/>
    <w:tmpl w:val="6930D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50571"/>
    <w:multiLevelType w:val="hybridMultilevel"/>
    <w:tmpl w:val="CEAC4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4A7A"/>
    <w:multiLevelType w:val="hybridMultilevel"/>
    <w:tmpl w:val="F7F89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A30AA"/>
    <w:multiLevelType w:val="hybridMultilevel"/>
    <w:tmpl w:val="63DAF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E33F3"/>
    <w:multiLevelType w:val="hybridMultilevel"/>
    <w:tmpl w:val="51A46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24194"/>
    <w:multiLevelType w:val="hybridMultilevel"/>
    <w:tmpl w:val="138AE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47B95"/>
    <w:multiLevelType w:val="hybridMultilevel"/>
    <w:tmpl w:val="AC0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65093"/>
    <w:multiLevelType w:val="hybridMultilevel"/>
    <w:tmpl w:val="A3662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05C13"/>
    <w:multiLevelType w:val="hybridMultilevel"/>
    <w:tmpl w:val="1EAC0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24D98"/>
    <w:multiLevelType w:val="hybridMultilevel"/>
    <w:tmpl w:val="B53C4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31"/>
  </w:num>
  <w:num w:numId="4">
    <w:abstractNumId w:val="5"/>
  </w:num>
  <w:num w:numId="5">
    <w:abstractNumId w:val="0"/>
  </w:num>
  <w:num w:numId="6">
    <w:abstractNumId w:val="34"/>
  </w:num>
  <w:num w:numId="7">
    <w:abstractNumId w:val="45"/>
  </w:num>
  <w:num w:numId="8">
    <w:abstractNumId w:val="21"/>
  </w:num>
  <w:num w:numId="9">
    <w:abstractNumId w:val="46"/>
  </w:num>
  <w:num w:numId="10">
    <w:abstractNumId w:val="42"/>
  </w:num>
  <w:num w:numId="11">
    <w:abstractNumId w:val="7"/>
  </w:num>
  <w:num w:numId="12">
    <w:abstractNumId w:val="25"/>
  </w:num>
  <w:num w:numId="13">
    <w:abstractNumId w:val="17"/>
  </w:num>
  <w:num w:numId="14">
    <w:abstractNumId w:val="36"/>
  </w:num>
  <w:num w:numId="15">
    <w:abstractNumId w:val="15"/>
  </w:num>
  <w:num w:numId="16">
    <w:abstractNumId w:val="20"/>
  </w:num>
  <w:num w:numId="17">
    <w:abstractNumId w:val="39"/>
  </w:num>
  <w:num w:numId="18">
    <w:abstractNumId w:val="29"/>
  </w:num>
  <w:num w:numId="19">
    <w:abstractNumId w:val="10"/>
  </w:num>
  <w:num w:numId="20">
    <w:abstractNumId w:val="41"/>
  </w:num>
  <w:num w:numId="21">
    <w:abstractNumId w:val="18"/>
  </w:num>
  <w:num w:numId="22">
    <w:abstractNumId w:val="14"/>
  </w:num>
  <w:num w:numId="23">
    <w:abstractNumId w:val="35"/>
  </w:num>
  <w:num w:numId="24">
    <w:abstractNumId w:val="12"/>
  </w:num>
  <w:num w:numId="25">
    <w:abstractNumId w:val="3"/>
  </w:num>
  <w:num w:numId="26">
    <w:abstractNumId w:val="9"/>
  </w:num>
  <w:num w:numId="27">
    <w:abstractNumId w:val="11"/>
  </w:num>
  <w:num w:numId="28">
    <w:abstractNumId w:val="22"/>
  </w:num>
  <w:num w:numId="29">
    <w:abstractNumId w:val="1"/>
  </w:num>
  <w:num w:numId="30">
    <w:abstractNumId w:val="33"/>
  </w:num>
  <w:num w:numId="31">
    <w:abstractNumId w:val="6"/>
  </w:num>
  <w:num w:numId="32">
    <w:abstractNumId w:val="40"/>
  </w:num>
  <w:num w:numId="33">
    <w:abstractNumId w:val="19"/>
  </w:num>
  <w:num w:numId="34">
    <w:abstractNumId w:val="28"/>
  </w:num>
  <w:num w:numId="35">
    <w:abstractNumId w:val="26"/>
  </w:num>
  <w:num w:numId="36">
    <w:abstractNumId w:val="23"/>
  </w:num>
  <w:num w:numId="37">
    <w:abstractNumId w:val="30"/>
  </w:num>
  <w:num w:numId="38">
    <w:abstractNumId w:val="43"/>
  </w:num>
  <w:num w:numId="39">
    <w:abstractNumId w:val="2"/>
  </w:num>
  <w:num w:numId="40">
    <w:abstractNumId w:val="38"/>
  </w:num>
  <w:num w:numId="41">
    <w:abstractNumId w:val="37"/>
  </w:num>
  <w:num w:numId="42">
    <w:abstractNumId w:val="8"/>
  </w:num>
  <w:num w:numId="43">
    <w:abstractNumId w:val="24"/>
  </w:num>
  <w:num w:numId="44">
    <w:abstractNumId w:val="4"/>
  </w:num>
  <w:num w:numId="45">
    <w:abstractNumId w:val="32"/>
  </w:num>
  <w:num w:numId="46">
    <w:abstractNumId w:val="1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35E72"/>
    <w:rsid w:val="00035EFE"/>
    <w:rsid w:val="00037C34"/>
    <w:rsid w:val="00062485"/>
    <w:rsid w:val="00077C19"/>
    <w:rsid w:val="00081A25"/>
    <w:rsid w:val="000962D6"/>
    <w:rsid w:val="00100AB5"/>
    <w:rsid w:val="00102F65"/>
    <w:rsid w:val="00104E16"/>
    <w:rsid w:val="001145E1"/>
    <w:rsid w:val="00137CDC"/>
    <w:rsid w:val="0016603A"/>
    <w:rsid w:val="0016672C"/>
    <w:rsid w:val="0017701C"/>
    <w:rsid w:val="001966F6"/>
    <w:rsid w:val="001A5FC6"/>
    <w:rsid w:val="001B1ABA"/>
    <w:rsid w:val="001B2CE1"/>
    <w:rsid w:val="001C1179"/>
    <w:rsid w:val="001C3227"/>
    <w:rsid w:val="001C3F0E"/>
    <w:rsid w:val="001F5AE3"/>
    <w:rsid w:val="0023765F"/>
    <w:rsid w:val="002476D7"/>
    <w:rsid w:val="00272791"/>
    <w:rsid w:val="00296F16"/>
    <w:rsid w:val="002C5963"/>
    <w:rsid w:val="002D0520"/>
    <w:rsid w:val="002E4421"/>
    <w:rsid w:val="002F2CA5"/>
    <w:rsid w:val="00384438"/>
    <w:rsid w:val="00393681"/>
    <w:rsid w:val="003E5ABF"/>
    <w:rsid w:val="00401EB5"/>
    <w:rsid w:val="00410E53"/>
    <w:rsid w:val="004121C1"/>
    <w:rsid w:val="00413994"/>
    <w:rsid w:val="00434AE0"/>
    <w:rsid w:val="004505FF"/>
    <w:rsid w:val="00495775"/>
    <w:rsid w:val="004C620E"/>
    <w:rsid w:val="00551231"/>
    <w:rsid w:val="005A5B2D"/>
    <w:rsid w:val="005E2C17"/>
    <w:rsid w:val="0067268A"/>
    <w:rsid w:val="006A3FE6"/>
    <w:rsid w:val="0072197C"/>
    <w:rsid w:val="007C324D"/>
    <w:rsid w:val="0081190F"/>
    <w:rsid w:val="00816296"/>
    <w:rsid w:val="0082586D"/>
    <w:rsid w:val="00853150"/>
    <w:rsid w:val="00856426"/>
    <w:rsid w:val="00871F9C"/>
    <w:rsid w:val="00877DA6"/>
    <w:rsid w:val="008A402F"/>
    <w:rsid w:val="008B0014"/>
    <w:rsid w:val="008F19EC"/>
    <w:rsid w:val="008F5FF2"/>
    <w:rsid w:val="00917927"/>
    <w:rsid w:val="00925320"/>
    <w:rsid w:val="00942C91"/>
    <w:rsid w:val="00953A01"/>
    <w:rsid w:val="00961EC9"/>
    <w:rsid w:val="009840F1"/>
    <w:rsid w:val="009871A3"/>
    <w:rsid w:val="00992D24"/>
    <w:rsid w:val="00997DA5"/>
    <w:rsid w:val="009A31F0"/>
    <w:rsid w:val="009B1BD0"/>
    <w:rsid w:val="009C1BAB"/>
    <w:rsid w:val="00A14E2B"/>
    <w:rsid w:val="00A249AE"/>
    <w:rsid w:val="00A44FB4"/>
    <w:rsid w:val="00A51776"/>
    <w:rsid w:val="00A840C6"/>
    <w:rsid w:val="00A944DC"/>
    <w:rsid w:val="00A97454"/>
    <w:rsid w:val="00AA0073"/>
    <w:rsid w:val="00AA268C"/>
    <w:rsid w:val="00AA2CAF"/>
    <w:rsid w:val="00AA6EBC"/>
    <w:rsid w:val="00AB55F0"/>
    <w:rsid w:val="00AE54A8"/>
    <w:rsid w:val="00AF221D"/>
    <w:rsid w:val="00B24B24"/>
    <w:rsid w:val="00B46EB8"/>
    <w:rsid w:val="00C12CA3"/>
    <w:rsid w:val="00C33820"/>
    <w:rsid w:val="00C3628C"/>
    <w:rsid w:val="00C46A18"/>
    <w:rsid w:val="00C85D06"/>
    <w:rsid w:val="00CC6AEE"/>
    <w:rsid w:val="00CC714D"/>
    <w:rsid w:val="00CD735F"/>
    <w:rsid w:val="00CE50CB"/>
    <w:rsid w:val="00D2454F"/>
    <w:rsid w:val="00D401CB"/>
    <w:rsid w:val="00D41593"/>
    <w:rsid w:val="00D61926"/>
    <w:rsid w:val="00D913C8"/>
    <w:rsid w:val="00D932D6"/>
    <w:rsid w:val="00DD68B6"/>
    <w:rsid w:val="00DE0C98"/>
    <w:rsid w:val="00DE3785"/>
    <w:rsid w:val="00E56F93"/>
    <w:rsid w:val="00E749BD"/>
    <w:rsid w:val="00E81156"/>
    <w:rsid w:val="00E9001B"/>
    <w:rsid w:val="00E96F80"/>
    <w:rsid w:val="00EE5939"/>
    <w:rsid w:val="00EF387E"/>
    <w:rsid w:val="00F23603"/>
    <w:rsid w:val="00F60D29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70ED2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FF5A7-EEE7-43E4-9478-569D91D3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2018-01-19T20:17:00Z</dcterms:created>
  <dcterms:modified xsi:type="dcterms:W3CDTF">2018-01-19T20:18:00Z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